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que permite la generación de conocimiento público útil con un objeto claro enfocado en las necesidades de sectores de la sociedad determinados o determinables.</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Además, se basó en el análisis de información prexistente,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7"/>
      <w:headerReference w:type="default" r:id="rId8"/>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AE" w:rsidRDefault="004054AE">
      <w:r>
        <w:separator/>
      </w:r>
    </w:p>
  </w:endnote>
  <w:endnote w:type="continuationSeparator" w:id="0">
    <w:p w:rsidR="004054AE" w:rsidRDefault="0040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AE" w:rsidRDefault="004054AE">
      <w:r>
        <w:separator/>
      </w:r>
    </w:p>
  </w:footnote>
  <w:footnote w:type="continuationSeparator" w:id="0">
    <w:p w:rsidR="004054AE" w:rsidRDefault="0040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70"/>
    <w:rsid w:val="00047F84"/>
    <w:rsid w:val="00051B52"/>
    <w:rsid w:val="000579FF"/>
    <w:rsid w:val="000707D7"/>
    <w:rsid w:val="00085CFF"/>
    <w:rsid w:val="000934C4"/>
    <w:rsid w:val="000B42E5"/>
    <w:rsid w:val="000C50D4"/>
    <w:rsid w:val="000E0F1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54AE"/>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3F38"/>
    <w:rsid w:val="00AD54E0"/>
    <w:rsid w:val="00B00632"/>
    <w:rsid w:val="00B14C29"/>
    <w:rsid w:val="00B170E8"/>
    <w:rsid w:val="00B3769E"/>
    <w:rsid w:val="00B63531"/>
    <w:rsid w:val="00B7008A"/>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DD2D1CB-7241-456E-A146-42BEA9AC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Usuario</cp:lastModifiedBy>
  <cp:revision>2</cp:revision>
  <cp:lastPrinted>2016-04-14T01:24:00Z</cp:lastPrinted>
  <dcterms:created xsi:type="dcterms:W3CDTF">2016-06-21T19:44:00Z</dcterms:created>
  <dcterms:modified xsi:type="dcterms:W3CDTF">2016-06-21T19:44:00Z</dcterms:modified>
</cp:coreProperties>
</file>